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34" w:rsidRPr="00C667E1" w:rsidRDefault="00A73C34" w:rsidP="00A73C34">
      <w:pPr>
        <w:jc w:val="center"/>
        <w:rPr>
          <w:rFonts w:asciiTheme="majorHAnsi" w:hAnsiTheme="majorHAnsi"/>
          <w:b/>
          <w:sz w:val="44"/>
          <w:szCs w:val="44"/>
        </w:rPr>
      </w:pPr>
      <w:smartTag w:uri="urn:schemas-microsoft-com:office:smarttags" w:element="place">
        <w:smartTag w:uri="urn:schemas-microsoft-com:office:smarttags" w:element="City">
          <w:r w:rsidRPr="00C667E1">
            <w:rPr>
              <w:rFonts w:asciiTheme="majorHAnsi" w:hAnsiTheme="majorHAnsi"/>
              <w:b/>
              <w:sz w:val="44"/>
              <w:szCs w:val="44"/>
            </w:rPr>
            <w:t>Worthington</w:t>
          </w:r>
        </w:smartTag>
      </w:smartTag>
      <w:r w:rsidRPr="00C667E1">
        <w:rPr>
          <w:rFonts w:asciiTheme="majorHAnsi" w:hAnsiTheme="majorHAnsi"/>
          <w:b/>
          <w:sz w:val="44"/>
          <w:szCs w:val="44"/>
        </w:rPr>
        <w:t xml:space="preserve"> Area Foundation</w:t>
      </w:r>
    </w:p>
    <w:p w:rsidR="00A73C34" w:rsidRDefault="00962761" w:rsidP="00A73C34">
      <w:pPr>
        <w:jc w:val="center"/>
        <w:rPr>
          <w:sz w:val="28"/>
          <w:szCs w:val="28"/>
        </w:rPr>
      </w:pPr>
      <w:r>
        <w:rPr>
          <w:sz w:val="28"/>
          <w:szCs w:val="28"/>
        </w:rPr>
        <w:t>A community affiliate</w:t>
      </w:r>
      <w:r w:rsidR="00A73C34" w:rsidRPr="00395522">
        <w:rPr>
          <w:sz w:val="28"/>
          <w:szCs w:val="28"/>
        </w:rPr>
        <w:t xml:space="preserve"> f</w:t>
      </w:r>
      <w:r>
        <w:rPr>
          <w:sz w:val="28"/>
          <w:szCs w:val="28"/>
        </w:rPr>
        <w:t>und of Southwest Initiative Foundation</w:t>
      </w:r>
    </w:p>
    <w:p w:rsidR="00A73C34" w:rsidRDefault="00A73C34" w:rsidP="00A73C34">
      <w:pPr>
        <w:jc w:val="center"/>
        <w:rPr>
          <w:sz w:val="28"/>
          <w:szCs w:val="28"/>
        </w:rPr>
      </w:pPr>
      <w:r>
        <w:rPr>
          <w:sz w:val="28"/>
          <w:szCs w:val="28"/>
        </w:rPr>
        <w:t>P</w:t>
      </w:r>
      <w:r w:rsidR="00AE27DF">
        <w:rPr>
          <w:sz w:val="28"/>
          <w:szCs w:val="28"/>
        </w:rPr>
        <w:t>.</w:t>
      </w:r>
      <w:r>
        <w:rPr>
          <w:sz w:val="28"/>
          <w:szCs w:val="28"/>
        </w:rPr>
        <w:t>O</w:t>
      </w:r>
      <w:r w:rsidR="00AE27DF">
        <w:rPr>
          <w:sz w:val="28"/>
          <w:szCs w:val="28"/>
        </w:rPr>
        <w:t>.</w:t>
      </w:r>
      <w:r>
        <w:rPr>
          <w:sz w:val="28"/>
          <w:szCs w:val="28"/>
        </w:rPr>
        <w:t xml:space="preserve"> Box 373, Worthington, MN  56187</w:t>
      </w:r>
    </w:p>
    <w:p w:rsidR="00A73C34" w:rsidRDefault="00C667E1" w:rsidP="00A73C34">
      <w:pPr>
        <w:jc w:val="center"/>
        <w:rPr>
          <w:i/>
        </w:rPr>
      </w:pPr>
      <w:r>
        <w:rPr>
          <w:i/>
        </w:rPr>
        <w:t>Making Worthington a</w:t>
      </w:r>
      <w:r w:rsidR="00AE27DF">
        <w:rPr>
          <w:i/>
        </w:rPr>
        <w:t>n even</w:t>
      </w:r>
      <w:r>
        <w:rPr>
          <w:i/>
        </w:rPr>
        <w:t xml:space="preserve"> better p</w:t>
      </w:r>
      <w:r w:rsidR="00A73C34" w:rsidRPr="00400647">
        <w:rPr>
          <w:i/>
        </w:rPr>
        <w:t>lace</w:t>
      </w:r>
      <w:r>
        <w:rPr>
          <w:i/>
        </w:rPr>
        <w:t xml:space="preserve"> to live with a lasting community investment and l</w:t>
      </w:r>
      <w:r w:rsidR="00A73C34" w:rsidRPr="00400647">
        <w:rPr>
          <w:i/>
        </w:rPr>
        <w:t>egacy</w:t>
      </w:r>
    </w:p>
    <w:p w:rsidR="006542E4" w:rsidRDefault="00A73C34" w:rsidP="00A73C34">
      <w:pPr>
        <w:jc w:val="center"/>
      </w:pPr>
      <w:r>
        <w:t>---------------------------------------------------------------------------------------------------------------------</w:t>
      </w:r>
    </w:p>
    <w:p w:rsidR="00A73C34" w:rsidRPr="00C07CD0" w:rsidRDefault="00A73C34" w:rsidP="00A73C34">
      <w:pPr>
        <w:jc w:val="center"/>
        <w:rPr>
          <w:b/>
          <w:u w:val="single"/>
        </w:rPr>
      </w:pPr>
      <w:r w:rsidRPr="00C07CD0">
        <w:rPr>
          <w:b/>
          <w:u w:val="single"/>
        </w:rPr>
        <w:t>Grant Application Form</w:t>
      </w:r>
      <w:r w:rsidR="004012E7">
        <w:rPr>
          <w:b/>
          <w:u w:val="single"/>
        </w:rPr>
        <w:t>: Due October 1</w:t>
      </w:r>
    </w:p>
    <w:p w:rsidR="00A73C34" w:rsidRPr="00A73C34" w:rsidRDefault="00A73C34" w:rsidP="00A73C34">
      <w:pPr>
        <w:jc w:val="center"/>
        <w:rPr>
          <w:b/>
        </w:rPr>
      </w:pPr>
    </w:p>
    <w:p w:rsidR="00A73C34" w:rsidRDefault="00C07CD0" w:rsidP="00A73C34">
      <w:r>
        <w:t>Name of Organization:</w:t>
      </w:r>
    </w:p>
    <w:p w:rsidR="00552F78" w:rsidRDefault="00C667E1" w:rsidP="00A73C34">
      <w:r>
        <w:t>Street Address:</w:t>
      </w:r>
      <w:r>
        <w:tab/>
      </w:r>
      <w:r>
        <w:tab/>
      </w:r>
      <w:r>
        <w:tab/>
      </w:r>
      <w:r>
        <w:tab/>
      </w:r>
      <w:r>
        <w:tab/>
        <w:t>City/State/</w:t>
      </w:r>
      <w:r w:rsidR="00552F78">
        <w:t>Zip:</w:t>
      </w:r>
    </w:p>
    <w:p w:rsidR="00552F78" w:rsidRDefault="00552F78" w:rsidP="00A73C34">
      <w:r>
        <w:t>Phone:</w:t>
      </w:r>
      <w:r>
        <w:tab/>
      </w:r>
      <w:r>
        <w:tab/>
      </w:r>
      <w:r>
        <w:tab/>
      </w:r>
      <w:r>
        <w:tab/>
      </w:r>
      <w:r>
        <w:tab/>
      </w:r>
      <w:r>
        <w:tab/>
      </w:r>
      <w:r>
        <w:tab/>
        <w:t>Fax:</w:t>
      </w:r>
    </w:p>
    <w:p w:rsidR="00552F78" w:rsidRDefault="00552F78" w:rsidP="00A73C34">
      <w:r>
        <w:t>Contact Person:</w:t>
      </w:r>
      <w:r>
        <w:tab/>
      </w:r>
      <w:r>
        <w:tab/>
      </w:r>
      <w:r>
        <w:tab/>
      </w:r>
      <w:r>
        <w:tab/>
      </w:r>
      <w:r>
        <w:tab/>
        <w:t>e-mail:</w:t>
      </w:r>
    </w:p>
    <w:p w:rsidR="00552F78" w:rsidRDefault="00552F78" w:rsidP="00A73C34"/>
    <w:p w:rsidR="00BE5BF9" w:rsidRPr="00C07CD0" w:rsidRDefault="00BE5BF9" w:rsidP="00BE5BF9">
      <w:pPr>
        <w:jc w:val="center"/>
        <w:rPr>
          <w:b/>
          <w:u w:val="single"/>
        </w:rPr>
      </w:pPr>
      <w:r w:rsidRPr="00C07CD0">
        <w:rPr>
          <w:b/>
          <w:u w:val="single"/>
        </w:rPr>
        <w:t>Tax Status</w:t>
      </w:r>
    </w:p>
    <w:p w:rsidR="00552F78" w:rsidRDefault="00552F78" w:rsidP="00A73C34">
      <w:r>
        <w:t xml:space="preserve"> __</w:t>
      </w:r>
      <w:r w:rsidR="00BE5BF9">
        <w:t>_</w:t>
      </w:r>
      <w:r>
        <w:t>_501(c)(3)  __</w:t>
      </w:r>
      <w:r w:rsidR="00BE5BF9">
        <w:t>_</w:t>
      </w:r>
      <w:r>
        <w:t>_Public Agency (government created)  _</w:t>
      </w:r>
      <w:r w:rsidR="00BE5BF9">
        <w:t>_</w:t>
      </w:r>
      <w:r>
        <w:t>__Unit of Government  ____Other</w:t>
      </w:r>
      <w:r w:rsidR="00BE5BF9">
        <w:t xml:space="preserve"> </w:t>
      </w:r>
      <w:r>
        <w:br/>
      </w:r>
      <w:r w:rsidRPr="00244BE4">
        <w:rPr>
          <w:i/>
        </w:rPr>
        <w:t>If other, describe</w:t>
      </w:r>
      <w:r>
        <w:t>:</w:t>
      </w:r>
    </w:p>
    <w:p w:rsidR="00CD158B" w:rsidRDefault="00CD158B" w:rsidP="00A73C34"/>
    <w:p w:rsidR="00552F78" w:rsidRDefault="00210E7F" w:rsidP="00A73C34">
      <w:r>
        <w:t>If you have a 501(c)(3) tax identification number, please list it here:</w:t>
      </w:r>
    </w:p>
    <w:p w:rsidR="00C320B3" w:rsidRDefault="00C320B3" w:rsidP="00A73C34"/>
    <w:p w:rsidR="00552F78" w:rsidRDefault="00552F78" w:rsidP="00A73C34">
      <w:r>
        <w:t>If you have a fiscal agent, please list the contact information and Federal Tax ID:</w:t>
      </w:r>
    </w:p>
    <w:p w:rsidR="00552F78" w:rsidRDefault="00552F78" w:rsidP="00A73C34"/>
    <w:p w:rsidR="00552F78" w:rsidRDefault="00552F78" w:rsidP="00A73C34"/>
    <w:p w:rsidR="00552F78" w:rsidRDefault="00552F78" w:rsidP="00A73C34">
      <w:r>
        <w:t>Signature of Fiscal Agent: ____________________________________</w:t>
      </w:r>
      <w:r>
        <w:tab/>
        <w:t>Date: ___________________</w:t>
      </w:r>
    </w:p>
    <w:p w:rsidR="00552F78" w:rsidRDefault="00552F78" w:rsidP="00A73C34"/>
    <w:p w:rsidR="00552F78" w:rsidRPr="00C07CD0" w:rsidRDefault="00552F78" w:rsidP="00552F78">
      <w:pPr>
        <w:jc w:val="center"/>
        <w:rPr>
          <w:b/>
          <w:u w:val="single"/>
        </w:rPr>
      </w:pPr>
      <w:r w:rsidRPr="00C07CD0">
        <w:rPr>
          <w:b/>
          <w:u w:val="single"/>
        </w:rPr>
        <w:t>Proposal Information</w:t>
      </w:r>
    </w:p>
    <w:p w:rsidR="00552F78" w:rsidRDefault="00552F78" w:rsidP="00552F78">
      <w:pPr>
        <w:jc w:val="center"/>
        <w:rPr>
          <w:b/>
        </w:rPr>
      </w:pPr>
    </w:p>
    <w:p w:rsidR="00552F78" w:rsidRDefault="00552F78" w:rsidP="00552F78">
      <w:r>
        <w:t xml:space="preserve">Project Title: </w:t>
      </w:r>
    </w:p>
    <w:p w:rsidR="002C53FE" w:rsidRDefault="002C53FE" w:rsidP="00552F78"/>
    <w:p w:rsidR="00552F78" w:rsidRDefault="00552F78" w:rsidP="00552F78">
      <w:r>
        <w:t xml:space="preserve">Project Start Date: </w:t>
      </w:r>
      <w:r>
        <w:tab/>
      </w:r>
      <w:r>
        <w:tab/>
      </w:r>
      <w:r>
        <w:tab/>
      </w:r>
      <w:r>
        <w:tab/>
      </w:r>
      <w:r>
        <w:tab/>
        <w:t>Project End Date:</w:t>
      </w:r>
    </w:p>
    <w:p w:rsidR="00BE5BF9" w:rsidRDefault="00BE5BF9" w:rsidP="00552F78"/>
    <w:p w:rsidR="00552F78" w:rsidRDefault="00552F78" w:rsidP="00552F78">
      <w:r>
        <w:t>Please give a 2-3 sentence summary of the request, which we may use for publicity purposes.</w:t>
      </w:r>
    </w:p>
    <w:p w:rsidR="00552F78" w:rsidRDefault="00552F78" w:rsidP="00552F78"/>
    <w:p w:rsidR="00552F78" w:rsidRDefault="00552F78" w:rsidP="00552F78"/>
    <w:p w:rsidR="00BE5BF9" w:rsidRDefault="00BE5BF9" w:rsidP="00552F78"/>
    <w:p w:rsidR="002C53FE" w:rsidRDefault="002C53FE" w:rsidP="00552F78"/>
    <w:p w:rsidR="00BE5BF9" w:rsidRDefault="00BE5BF9" w:rsidP="00552F78"/>
    <w:p w:rsidR="00BE5BF9" w:rsidRDefault="00BE5BF9" w:rsidP="00552F78"/>
    <w:p w:rsidR="00552F78" w:rsidRDefault="00552F78" w:rsidP="00552F78">
      <w:r>
        <w:t>Indicate communities served by this project:</w:t>
      </w:r>
    </w:p>
    <w:p w:rsidR="00C320B3" w:rsidRDefault="00C320B3" w:rsidP="00552F78"/>
    <w:p w:rsidR="00552F78" w:rsidRDefault="00552F78" w:rsidP="00552F78">
      <w:r>
        <w:t>Indicate the projected number to be served by the project: ____ Individuals  ____Business</w:t>
      </w:r>
      <w:r w:rsidR="00A53EBE">
        <w:t>es/Agencies</w:t>
      </w:r>
    </w:p>
    <w:p w:rsidR="00A53EBE" w:rsidRDefault="00A53EBE" w:rsidP="00552F78"/>
    <w:p w:rsidR="00A53EBE" w:rsidRDefault="00A53EBE" w:rsidP="00552F78">
      <w:r>
        <w:t>Amount Requested:</w:t>
      </w:r>
      <w:r>
        <w:tab/>
      </w:r>
      <w:r>
        <w:tab/>
      </w:r>
      <w:r>
        <w:tab/>
      </w:r>
      <w:r>
        <w:tab/>
      </w:r>
      <w:r>
        <w:tab/>
        <w:t xml:space="preserve">Total Project Cost: </w:t>
      </w:r>
    </w:p>
    <w:p w:rsidR="00A53EBE" w:rsidRDefault="00A53EBE" w:rsidP="00552F78"/>
    <w:p w:rsidR="004012E7" w:rsidRDefault="004012E7" w:rsidP="0017545F">
      <w:pPr>
        <w:jc w:val="center"/>
        <w:rPr>
          <w:b/>
          <w:u w:val="single"/>
        </w:rPr>
      </w:pPr>
    </w:p>
    <w:p w:rsidR="004012E7" w:rsidRDefault="004012E7" w:rsidP="0017545F">
      <w:pPr>
        <w:jc w:val="center"/>
        <w:rPr>
          <w:b/>
          <w:u w:val="single"/>
        </w:rPr>
      </w:pPr>
    </w:p>
    <w:p w:rsidR="004012E7" w:rsidRDefault="004012E7" w:rsidP="0017545F">
      <w:pPr>
        <w:jc w:val="center"/>
        <w:rPr>
          <w:b/>
          <w:u w:val="single"/>
        </w:rPr>
      </w:pPr>
    </w:p>
    <w:p w:rsidR="004012E7" w:rsidRPr="007600CD" w:rsidRDefault="004012E7" w:rsidP="007600CD">
      <w:pPr>
        <w:rPr>
          <w:b/>
        </w:rPr>
      </w:pPr>
      <w:r w:rsidRPr="007600CD">
        <w:rPr>
          <w:b/>
        </w:rPr>
        <w:t xml:space="preserve">Please answer the questions on the following page. Answers may be typed or hand-written.  You may use additional pages in </w:t>
      </w:r>
      <w:r w:rsidR="000F5A76" w:rsidRPr="007600CD">
        <w:rPr>
          <w:b/>
        </w:rPr>
        <w:t xml:space="preserve">order to answer the questions.  If </w:t>
      </w:r>
      <w:r w:rsidR="00CB5876">
        <w:rPr>
          <w:b/>
        </w:rPr>
        <w:t>it is a collaborative project,</w:t>
      </w:r>
      <w:r w:rsidR="000F5A76" w:rsidRPr="007600CD">
        <w:rPr>
          <w:b/>
        </w:rPr>
        <w:t xml:space="preserve"> letters of support from participating organizations are welcome.</w:t>
      </w:r>
    </w:p>
    <w:p w:rsidR="0017545F" w:rsidRPr="00C07CD0" w:rsidRDefault="0017545F" w:rsidP="0017545F">
      <w:pPr>
        <w:jc w:val="center"/>
        <w:rPr>
          <w:b/>
          <w:u w:val="single"/>
        </w:rPr>
      </w:pPr>
      <w:r w:rsidRPr="00C07CD0">
        <w:rPr>
          <w:b/>
          <w:u w:val="single"/>
        </w:rPr>
        <w:lastRenderedPageBreak/>
        <w:t>Background Information</w:t>
      </w:r>
    </w:p>
    <w:p w:rsidR="00A53EBE" w:rsidRDefault="00A53EBE" w:rsidP="00A53EBE">
      <w:r>
        <w:t xml:space="preserve">Please write a paragraph that provides background information about your organization and its goals. </w:t>
      </w:r>
    </w:p>
    <w:p w:rsidR="00A53EBE" w:rsidRDefault="00A53EBE" w:rsidP="00A53EBE"/>
    <w:p w:rsidR="00A53EBE" w:rsidRDefault="00A53EBE" w:rsidP="00A53EBE"/>
    <w:p w:rsidR="00C07CD0" w:rsidRDefault="00C07CD0" w:rsidP="00A53EBE"/>
    <w:p w:rsidR="00C07CD0" w:rsidRDefault="00C07CD0" w:rsidP="00A53EBE"/>
    <w:p w:rsidR="00C07CD0" w:rsidRDefault="00C07CD0" w:rsidP="00A53EBE"/>
    <w:p w:rsidR="00C07CD0" w:rsidRDefault="00C07CD0" w:rsidP="00A53EBE"/>
    <w:p w:rsidR="0017545F" w:rsidRPr="00C07CD0" w:rsidRDefault="0017545F" w:rsidP="00C07CD0">
      <w:pPr>
        <w:spacing w:after="200" w:line="276" w:lineRule="auto"/>
        <w:jc w:val="center"/>
        <w:rPr>
          <w:b/>
          <w:u w:val="single"/>
        </w:rPr>
      </w:pPr>
      <w:r w:rsidRPr="00C07CD0">
        <w:rPr>
          <w:b/>
          <w:u w:val="single"/>
        </w:rPr>
        <w:t>Proposal Narrative</w:t>
      </w:r>
    </w:p>
    <w:p w:rsidR="00A53EBE" w:rsidRDefault="00A53EBE" w:rsidP="00A53EBE">
      <w:r>
        <w:t xml:space="preserve">Please write a more detailed description of the proposed project, specifically stating the project objectives and how they will be met. </w:t>
      </w:r>
      <w:r w:rsidR="00530EAF" w:rsidRPr="00530EAF">
        <w:rPr>
          <w:i/>
        </w:rPr>
        <w:t>A separate sheet may be attached for the proposal narrative.</w:t>
      </w:r>
    </w:p>
    <w:p w:rsidR="00A53EBE" w:rsidRDefault="00A53EBE" w:rsidP="00A53EBE"/>
    <w:p w:rsidR="00A53EBE" w:rsidRDefault="00A53EBE" w:rsidP="00A53EBE"/>
    <w:p w:rsidR="00A53EBE" w:rsidRDefault="00A53EBE" w:rsidP="00A53EBE"/>
    <w:p w:rsidR="00A53EBE" w:rsidRDefault="00A53EBE" w:rsidP="00A53EBE"/>
    <w:p w:rsidR="00A53EBE" w:rsidRDefault="00A53EBE" w:rsidP="00A53EBE"/>
    <w:p w:rsidR="00A53EBE" w:rsidRDefault="00A53EBE" w:rsidP="00A53EBE"/>
    <w:p w:rsidR="00A53EBE" w:rsidRDefault="00A53EBE" w:rsidP="00A53EBE">
      <w:r>
        <w:t xml:space="preserve">How will funding from Worthington Area Foundation be used to meet the objectives of this project? </w:t>
      </w:r>
    </w:p>
    <w:p w:rsidR="00A53EBE" w:rsidRDefault="00A53EBE" w:rsidP="00A53EBE"/>
    <w:p w:rsidR="00A53EBE" w:rsidRDefault="00A53EBE" w:rsidP="00A53EBE"/>
    <w:p w:rsidR="00A53EBE" w:rsidRDefault="00A53EBE" w:rsidP="00A53EBE"/>
    <w:p w:rsidR="00A53EBE" w:rsidRDefault="00A53EBE" w:rsidP="00A53EBE">
      <w:r>
        <w:t>How does this project benefit residents or communities in the Worthington area?</w:t>
      </w:r>
    </w:p>
    <w:p w:rsidR="00A53EBE" w:rsidRDefault="00A53EBE" w:rsidP="00A53EBE"/>
    <w:p w:rsidR="00A53EBE" w:rsidRDefault="00A53EBE" w:rsidP="00A53EBE"/>
    <w:p w:rsidR="00A53EBE" w:rsidRDefault="00A53EBE" w:rsidP="00A53EBE"/>
    <w:p w:rsidR="00530EAF" w:rsidRDefault="00530EAF" w:rsidP="00530EAF">
      <w:r>
        <w:t xml:space="preserve">How will this project or proposal continue beyond WAF funding? </w:t>
      </w:r>
    </w:p>
    <w:p w:rsidR="00244BE4" w:rsidRDefault="00244BE4" w:rsidP="00530EAF"/>
    <w:p w:rsidR="00CD158B" w:rsidRDefault="00CD158B" w:rsidP="00530EAF"/>
    <w:p w:rsidR="00530EAF" w:rsidRPr="00530EAF" w:rsidRDefault="00530EAF" w:rsidP="00530EAF"/>
    <w:p w:rsidR="00A53EBE" w:rsidRPr="00C320B3" w:rsidRDefault="00AF2D1E" w:rsidP="00AF2D1E">
      <w:pPr>
        <w:jc w:val="center"/>
        <w:rPr>
          <w:b/>
          <w:u w:val="single"/>
        </w:rPr>
      </w:pPr>
      <w:r w:rsidRPr="00C320B3">
        <w:rPr>
          <w:b/>
          <w:u w:val="single"/>
        </w:rPr>
        <w:t>Proposal Budget</w:t>
      </w:r>
    </w:p>
    <w:p w:rsidR="00A53EBE" w:rsidRDefault="00A53EBE" w:rsidP="00A53EBE">
      <w:r>
        <w:t xml:space="preserve">Please attach a budget which includes all projected expenses and in-kind contributions for the proposed project.  Please indicate the sources of the revenue and in-kind contributors.  </w:t>
      </w:r>
    </w:p>
    <w:p w:rsidR="00A53EBE" w:rsidRDefault="00A53EBE" w:rsidP="00A53EBE"/>
    <w:p w:rsidR="00A53EBE" w:rsidRDefault="00A53EBE" w:rsidP="00A53EBE"/>
    <w:p w:rsidR="00A53EBE" w:rsidRDefault="00A53EBE" w:rsidP="00A53EBE"/>
    <w:p w:rsidR="00AF2D1E" w:rsidRDefault="00AF2D1E" w:rsidP="00A53EBE"/>
    <w:p w:rsidR="00AF2D1E" w:rsidRDefault="00AF2D1E" w:rsidP="00A53EBE"/>
    <w:p w:rsidR="00AF2D1E" w:rsidRPr="00C320B3" w:rsidRDefault="00AF2D1E" w:rsidP="00AF2D1E">
      <w:pPr>
        <w:jc w:val="center"/>
        <w:rPr>
          <w:b/>
          <w:u w:val="single"/>
        </w:rPr>
      </w:pPr>
      <w:r w:rsidRPr="00C320B3">
        <w:rPr>
          <w:b/>
          <w:u w:val="single"/>
        </w:rPr>
        <w:t>Authorization</w:t>
      </w:r>
    </w:p>
    <w:p w:rsidR="00AF2D1E" w:rsidRDefault="00AF2D1E" w:rsidP="00A53EBE">
      <w:r>
        <w:t xml:space="preserve">I certify that the information contained in this grant application is true to my knowledge.  I have the authority to apply for the funds requested. </w:t>
      </w:r>
    </w:p>
    <w:p w:rsidR="00AF2D1E" w:rsidRDefault="00AF2D1E" w:rsidP="00A53EBE"/>
    <w:p w:rsidR="00AF2D1E" w:rsidRDefault="00AF2D1E" w:rsidP="00A53EBE">
      <w:r>
        <w:t xml:space="preserve">Name and title of highest paid staff person or board chair: </w:t>
      </w:r>
      <w:r w:rsidR="00244BE4">
        <w:t>____________________________________</w:t>
      </w:r>
    </w:p>
    <w:p w:rsidR="00AF2D1E" w:rsidRDefault="00AF2D1E" w:rsidP="00A53EBE"/>
    <w:p w:rsidR="00AF2D1E" w:rsidRDefault="00AF2D1E" w:rsidP="00A53EBE">
      <w:r>
        <w:t>Signature of highest paid staff person or board chair: _________________________ Date: __________</w:t>
      </w:r>
    </w:p>
    <w:p w:rsidR="00AF2D1E" w:rsidRDefault="00AF2D1E" w:rsidP="00A53EBE"/>
    <w:p w:rsidR="00A53EBE" w:rsidRDefault="00AF2D1E" w:rsidP="00A53EBE">
      <w:r>
        <w:t>Recipients of grants</w:t>
      </w:r>
      <w:r w:rsidR="00A53EBE">
        <w:t xml:space="preserve"> from Worthington Area Foundatio</w:t>
      </w:r>
      <w:r>
        <w:t>n are expected to send a follow-</w:t>
      </w:r>
      <w:r w:rsidR="00A53EBE">
        <w:t>up letter or report about how the project was implemented a</w:t>
      </w:r>
      <w:r>
        <w:t xml:space="preserve">nd how the WAF funds were used within one year.  </w:t>
      </w:r>
      <w:r w:rsidR="00A53EBE">
        <w:t xml:space="preserve">Photos and quotes that may be shared in newsletters or with media representatives are greatly appreciated. </w:t>
      </w:r>
    </w:p>
    <w:p w:rsidR="00AF2D1E" w:rsidRPr="004012E7" w:rsidRDefault="00AF2D1E" w:rsidP="00A53EBE">
      <w:pPr>
        <w:rPr>
          <w:i/>
        </w:rPr>
      </w:pPr>
      <w:r w:rsidRPr="004012E7">
        <w:rPr>
          <w:i/>
        </w:rPr>
        <w:lastRenderedPageBreak/>
        <w:t>Pl</w:t>
      </w:r>
      <w:r w:rsidR="00C320B3" w:rsidRPr="004012E7">
        <w:rPr>
          <w:i/>
        </w:rPr>
        <w:t>ease send this application to:</w:t>
      </w:r>
      <w:r w:rsidR="00C320B3" w:rsidRPr="004012E7">
        <w:rPr>
          <w:i/>
        </w:rPr>
        <w:tab/>
      </w:r>
      <w:r w:rsidRPr="004012E7">
        <w:rPr>
          <w:i/>
        </w:rPr>
        <w:t>Worthington Area Foundation</w:t>
      </w:r>
    </w:p>
    <w:p w:rsidR="00AF2D1E" w:rsidRDefault="00593711" w:rsidP="00A53EBE">
      <w:pPr>
        <w:rPr>
          <w:i/>
        </w:rPr>
      </w:pPr>
      <w:r w:rsidRPr="004012E7">
        <w:rPr>
          <w:i/>
        </w:rPr>
        <w:tab/>
      </w:r>
      <w:r w:rsidRPr="004012E7">
        <w:rPr>
          <w:i/>
        </w:rPr>
        <w:tab/>
      </w:r>
      <w:r w:rsidRPr="004012E7">
        <w:rPr>
          <w:i/>
        </w:rPr>
        <w:tab/>
      </w:r>
      <w:r w:rsidRPr="004012E7">
        <w:rPr>
          <w:i/>
        </w:rPr>
        <w:tab/>
      </w:r>
      <w:r w:rsidRPr="004012E7">
        <w:rPr>
          <w:i/>
        </w:rPr>
        <w:tab/>
        <w:t>P.O. Box 373</w:t>
      </w:r>
      <w:r w:rsidR="00AF2D1E" w:rsidRPr="004012E7">
        <w:rPr>
          <w:i/>
        </w:rPr>
        <w:br/>
      </w:r>
      <w:r w:rsidR="00AF2D1E" w:rsidRPr="004012E7">
        <w:rPr>
          <w:i/>
        </w:rPr>
        <w:tab/>
      </w:r>
      <w:r w:rsidR="00AF2D1E" w:rsidRPr="004012E7">
        <w:rPr>
          <w:i/>
        </w:rPr>
        <w:tab/>
      </w:r>
      <w:r w:rsidR="00AF2D1E" w:rsidRPr="004012E7">
        <w:rPr>
          <w:i/>
        </w:rPr>
        <w:tab/>
      </w:r>
      <w:r w:rsidR="00AF2D1E" w:rsidRPr="004012E7">
        <w:rPr>
          <w:i/>
        </w:rPr>
        <w:tab/>
      </w:r>
      <w:r w:rsidR="00AF2D1E" w:rsidRPr="004012E7">
        <w:rPr>
          <w:i/>
        </w:rPr>
        <w:tab/>
        <w:t>Worthington, MN  56187</w:t>
      </w:r>
    </w:p>
    <w:p w:rsidR="002C53FE" w:rsidRPr="004012E7" w:rsidRDefault="002C53FE" w:rsidP="00A53EBE">
      <w:pPr>
        <w:rPr>
          <w:i/>
        </w:rPr>
      </w:pPr>
      <w:r>
        <w:rPr>
          <w:i/>
        </w:rPr>
        <w:t xml:space="preserve">Applications may also be hand-delivered to the Worthington Area Chamber of Commerce office.  </w:t>
      </w:r>
    </w:p>
    <w:p w:rsidR="00C07CD0" w:rsidRDefault="00C07CD0" w:rsidP="00A53EBE"/>
    <w:p w:rsidR="00530EAF" w:rsidRDefault="00C320B3" w:rsidP="004012E7">
      <w:pPr>
        <w:spacing w:after="200" w:line="276" w:lineRule="auto"/>
        <w:jc w:val="center"/>
        <w:rPr>
          <w:b/>
        </w:rPr>
      </w:pPr>
      <w:r>
        <w:rPr>
          <w:b/>
        </w:rPr>
        <w:t>****</w:t>
      </w:r>
      <w:r w:rsidR="00C07CD0">
        <w:rPr>
          <w:b/>
        </w:rPr>
        <w:t xml:space="preserve">THIS APPLICATION </w:t>
      </w:r>
      <w:r w:rsidR="003E08F8">
        <w:rPr>
          <w:b/>
        </w:rPr>
        <w:t>MUST BE</w:t>
      </w:r>
      <w:r w:rsidR="004012E7">
        <w:rPr>
          <w:b/>
        </w:rPr>
        <w:t xml:space="preserve"> SUBMITTED</w:t>
      </w:r>
      <w:r w:rsidR="00C07CD0">
        <w:rPr>
          <w:b/>
        </w:rPr>
        <w:t xml:space="preserve"> BY </w:t>
      </w:r>
      <w:r w:rsidR="00333983">
        <w:rPr>
          <w:b/>
        </w:rPr>
        <w:t xml:space="preserve">MONDAY, </w:t>
      </w:r>
      <w:r w:rsidR="001F3BF8">
        <w:rPr>
          <w:b/>
        </w:rPr>
        <w:t xml:space="preserve">OCTOBER </w:t>
      </w:r>
      <w:r w:rsidR="00E1790C">
        <w:rPr>
          <w:b/>
        </w:rPr>
        <w:t>1</w:t>
      </w:r>
      <w:r w:rsidR="001F3BF8">
        <w:rPr>
          <w:b/>
        </w:rPr>
        <w:t>, 201</w:t>
      </w:r>
      <w:r w:rsidR="00E1790C">
        <w:rPr>
          <w:b/>
        </w:rPr>
        <w:t>8</w:t>
      </w:r>
      <w:bookmarkStart w:id="0" w:name="_GoBack"/>
      <w:bookmarkEnd w:id="0"/>
      <w:r>
        <w:rPr>
          <w:b/>
        </w:rPr>
        <w:t>****</w:t>
      </w:r>
    </w:p>
    <w:p w:rsidR="00966FE6" w:rsidRPr="00C320B3" w:rsidRDefault="00966FE6" w:rsidP="00966FE6">
      <w:pPr>
        <w:jc w:val="center"/>
        <w:rPr>
          <w:rFonts w:asciiTheme="majorHAnsi" w:hAnsiTheme="majorHAnsi"/>
          <w:b/>
        </w:rPr>
      </w:pPr>
      <w:r w:rsidRPr="00C320B3">
        <w:rPr>
          <w:rFonts w:asciiTheme="majorHAnsi" w:hAnsiTheme="majorHAnsi"/>
          <w:b/>
        </w:rPr>
        <w:t>Worthington Area Foundation Grant Guidelines</w:t>
      </w:r>
    </w:p>
    <w:p w:rsidR="00530EAF" w:rsidRDefault="00530EAF" w:rsidP="00966FE6">
      <w:pPr>
        <w:rPr>
          <w:b/>
        </w:rPr>
      </w:pPr>
      <w:r>
        <w:rPr>
          <w:b/>
        </w:rPr>
        <w:t>Requirements:</w:t>
      </w:r>
    </w:p>
    <w:p w:rsidR="00530EAF" w:rsidRDefault="00530EAF" w:rsidP="00530EAF">
      <w:pPr>
        <w:pStyle w:val="ListParagraph"/>
        <w:numPr>
          <w:ilvl w:val="0"/>
          <w:numId w:val="3"/>
        </w:numPr>
      </w:pPr>
      <w:r w:rsidRPr="00530EAF">
        <w:t>All proposals must be submit</w:t>
      </w:r>
      <w:r w:rsidR="00962761">
        <w:t>ted by a 501(c)(3) organization</w:t>
      </w:r>
      <w:r w:rsidRPr="00530EAF">
        <w:t xml:space="preserve">, a unit of government, or by a public agency.  Organizations that are not tax exempt must work with a suitable fiscal agent willing to accept responsibility for the project. </w:t>
      </w:r>
    </w:p>
    <w:p w:rsidR="00530EAF" w:rsidRDefault="00530EAF" w:rsidP="00530EAF">
      <w:pPr>
        <w:pStyle w:val="ListParagraph"/>
        <w:numPr>
          <w:ilvl w:val="0"/>
          <w:numId w:val="3"/>
        </w:numPr>
      </w:pPr>
      <w:r>
        <w:t>Worthington Area Foundation will consider funding up to 50% of a project</w:t>
      </w:r>
      <w:r w:rsidR="00A5306F">
        <w:t>, in-kind contributions may be considered part of the cost</w:t>
      </w:r>
      <w:r>
        <w:t>.  Grants ge</w:t>
      </w:r>
      <w:r w:rsidR="00A5306F">
        <w:t>nerally range from $250 to $3,0</w:t>
      </w:r>
      <w:r w:rsidR="00B71EF5">
        <w:t>00</w:t>
      </w:r>
      <w:r>
        <w:t xml:space="preserve">.  </w:t>
      </w:r>
    </w:p>
    <w:p w:rsidR="00530EAF" w:rsidRPr="00530EAF" w:rsidRDefault="00A844DF" w:rsidP="00A844DF">
      <w:pPr>
        <w:pStyle w:val="ListParagraph"/>
        <w:numPr>
          <w:ilvl w:val="0"/>
          <w:numId w:val="3"/>
        </w:numPr>
      </w:pPr>
      <w:r>
        <w:t>Grant requests ar</w:t>
      </w:r>
      <w:r w:rsidR="00A5306F">
        <w:t xml:space="preserve">e considered annually by WAF.  </w:t>
      </w:r>
      <w:r>
        <w:t xml:space="preserve">Organizations may apply more than once, but should not incorporate funding from WAF into on-going budget plans.  </w:t>
      </w:r>
    </w:p>
    <w:p w:rsidR="00530EAF" w:rsidRDefault="00530EAF" w:rsidP="00966FE6">
      <w:pPr>
        <w:rPr>
          <w:b/>
        </w:rPr>
      </w:pPr>
    </w:p>
    <w:p w:rsidR="00530EAF" w:rsidRDefault="00966FE6" w:rsidP="00966FE6">
      <w:pPr>
        <w:rPr>
          <w:b/>
        </w:rPr>
      </w:pPr>
      <w:r>
        <w:rPr>
          <w:b/>
        </w:rPr>
        <w:t>In revie</w:t>
      </w:r>
      <w:r w:rsidR="000E638C">
        <w:rPr>
          <w:b/>
        </w:rPr>
        <w:t>wing applications, the review team</w:t>
      </w:r>
      <w:r>
        <w:rPr>
          <w:b/>
        </w:rPr>
        <w:t xml:space="preserve"> will look for evidence of the following.</w:t>
      </w:r>
    </w:p>
    <w:p w:rsidR="00530EAF" w:rsidRDefault="00530EAF" w:rsidP="00966FE6">
      <w:pPr>
        <w:rPr>
          <w:b/>
        </w:rPr>
      </w:pPr>
      <w:r>
        <w:rPr>
          <w:b/>
        </w:rPr>
        <w:t>The Proposal:</w:t>
      </w:r>
    </w:p>
    <w:p w:rsidR="00966FE6" w:rsidRDefault="00966FE6" w:rsidP="00966FE6">
      <w:pPr>
        <w:pStyle w:val="ListParagraph"/>
        <w:numPr>
          <w:ilvl w:val="0"/>
          <w:numId w:val="2"/>
        </w:numPr>
      </w:pPr>
      <w:r>
        <w:t>D</w:t>
      </w:r>
      <w:r w:rsidR="00530EAF">
        <w:t>emonstrates</w:t>
      </w:r>
      <w:r w:rsidR="009E5D60">
        <w:t xml:space="preserve"> a benefit within the Worthington area</w:t>
      </w:r>
      <w:r>
        <w:t>.</w:t>
      </w:r>
    </w:p>
    <w:p w:rsidR="00966FE6" w:rsidRDefault="00530EAF" w:rsidP="00966FE6">
      <w:pPr>
        <w:pStyle w:val="ListParagraph"/>
        <w:numPr>
          <w:ilvl w:val="0"/>
          <w:numId w:val="2"/>
        </w:numPr>
      </w:pPr>
      <w:r>
        <w:t>Is submitted by or collaborates</w:t>
      </w:r>
      <w:r w:rsidR="00966FE6">
        <w:t xml:space="preserve"> with a local applicant.</w:t>
      </w:r>
    </w:p>
    <w:p w:rsidR="00966FE6" w:rsidRDefault="00966FE6" w:rsidP="00966FE6">
      <w:pPr>
        <w:pStyle w:val="ListParagraph"/>
        <w:numPr>
          <w:ilvl w:val="0"/>
          <w:numId w:val="2"/>
        </w:numPr>
      </w:pPr>
      <w:r>
        <w:t>Incorporates an innovative approach and avoids duplication of efforts.</w:t>
      </w:r>
    </w:p>
    <w:p w:rsidR="00966FE6" w:rsidRDefault="00966FE6" w:rsidP="00966FE6">
      <w:pPr>
        <w:pStyle w:val="ListParagraph"/>
        <w:numPr>
          <w:ilvl w:val="0"/>
          <w:numId w:val="2"/>
        </w:numPr>
      </w:pPr>
      <w:r>
        <w:t>Has clearly stated goals and measurable outcomes.</w:t>
      </w:r>
    </w:p>
    <w:p w:rsidR="00966FE6" w:rsidRDefault="00966FE6" w:rsidP="00966FE6">
      <w:pPr>
        <w:pStyle w:val="ListParagraph"/>
        <w:numPr>
          <w:ilvl w:val="0"/>
          <w:numId w:val="2"/>
        </w:numPr>
      </w:pPr>
      <w:r>
        <w:t>Shows evidence of partnerships or collaboration when appropriate.  (Letters of support from involved organizations, agencies and individuals may be submitted to clarify support and contributions to the success of the project.)</w:t>
      </w:r>
    </w:p>
    <w:p w:rsidR="00896EE8" w:rsidRDefault="00530EAF" w:rsidP="00530EAF">
      <w:pPr>
        <w:pStyle w:val="ListParagraph"/>
        <w:numPr>
          <w:ilvl w:val="0"/>
          <w:numId w:val="2"/>
        </w:numPr>
      </w:pPr>
      <w:r>
        <w:t xml:space="preserve">Shows evidence of one or more ways to continue the project beyond the WAF funding. </w:t>
      </w:r>
    </w:p>
    <w:p w:rsidR="00896EE8" w:rsidRDefault="00896EE8" w:rsidP="00896EE8"/>
    <w:p w:rsidR="00896EE8" w:rsidRPr="00A42622" w:rsidRDefault="00896EE8" w:rsidP="00896EE8">
      <w:pPr>
        <w:rPr>
          <w:b/>
        </w:rPr>
      </w:pPr>
      <w:r>
        <w:rPr>
          <w:b/>
        </w:rPr>
        <w:t>Worthington Are</w:t>
      </w:r>
      <w:r w:rsidR="00C07CD0">
        <w:rPr>
          <w:b/>
        </w:rPr>
        <w:t xml:space="preserve">a Foundation will give priority </w:t>
      </w:r>
      <w:r>
        <w:rPr>
          <w:b/>
        </w:rPr>
        <w:t xml:space="preserve">consideration to proposals that address the following local needs: </w:t>
      </w:r>
    </w:p>
    <w:p w:rsidR="00896EE8" w:rsidRDefault="00896EE8" w:rsidP="00896EE8">
      <w:pPr>
        <w:rPr>
          <w:u w:val="single"/>
        </w:rPr>
      </w:pPr>
      <w:r>
        <w:rPr>
          <w:u w:val="single"/>
        </w:rPr>
        <w:t>Primary Priorities:</w:t>
      </w:r>
    </w:p>
    <w:p w:rsidR="00896EE8" w:rsidRPr="00896EE8" w:rsidRDefault="00896EE8" w:rsidP="00896EE8">
      <w:pPr>
        <w:pStyle w:val="ListParagraph"/>
        <w:numPr>
          <w:ilvl w:val="0"/>
          <w:numId w:val="4"/>
        </w:numPr>
        <w:rPr>
          <w:u w:val="single"/>
        </w:rPr>
      </w:pPr>
      <w:r>
        <w:t>Arts, culture, humanities</w:t>
      </w:r>
    </w:p>
    <w:p w:rsidR="00896EE8" w:rsidRPr="00896EE8" w:rsidRDefault="00896EE8" w:rsidP="00896EE8">
      <w:pPr>
        <w:pStyle w:val="ListParagraph"/>
        <w:numPr>
          <w:ilvl w:val="0"/>
          <w:numId w:val="4"/>
        </w:numPr>
        <w:rPr>
          <w:u w:val="single"/>
        </w:rPr>
      </w:pPr>
      <w:r>
        <w:t>Environment</w:t>
      </w:r>
    </w:p>
    <w:p w:rsidR="00896EE8" w:rsidRPr="00896EE8" w:rsidRDefault="00896EE8" w:rsidP="00896EE8">
      <w:pPr>
        <w:pStyle w:val="ListParagraph"/>
        <w:numPr>
          <w:ilvl w:val="0"/>
          <w:numId w:val="4"/>
        </w:numPr>
        <w:rPr>
          <w:u w:val="single"/>
        </w:rPr>
      </w:pPr>
      <w:r>
        <w:t>Youth Development</w:t>
      </w:r>
    </w:p>
    <w:p w:rsidR="00896EE8" w:rsidRDefault="00896EE8" w:rsidP="00896EE8">
      <w:pPr>
        <w:rPr>
          <w:u w:val="single"/>
        </w:rPr>
      </w:pPr>
      <w:r>
        <w:rPr>
          <w:u w:val="single"/>
        </w:rPr>
        <w:t>Secondary Priorities:</w:t>
      </w:r>
    </w:p>
    <w:p w:rsidR="00896EE8" w:rsidRPr="00896EE8" w:rsidRDefault="00896EE8" w:rsidP="00896EE8">
      <w:pPr>
        <w:pStyle w:val="ListParagraph"/>
        <w:numPr>
          <w:ilvl w:val="0"/>
          <w:numId w:val="5"/>
        </w:numPr>
        <w:rPr>
          <w:u w:val="single"/>
        </w:rPr>
      </w:pPr>
      <w:r>
        <w:t>Education</w:t>
      </w:r>
    </w:p>
    <w:p w:rsidR="00896EE8" w:rsidRPr="00896EE8" w:rsidRDefault="00896EE8" w:rsidP="00896EE8">
      <w:pPr>
        <w:pStyle w:val="ListParagraph"/>
        <w:numPr>
          <w:ilvl w:val="0"/>
          <w:numId w:val="5"/>
        </w:numPr>
        <w:rPr>
          <w:u w:val="single"/>
        </w:rPr>
      </w:pPr>
      <w:r>
        <w:t>Economic Development</w:t>
      </w:r>
    </w:p>
    <w:p w:rsidR="00896EE8" w:rsidRPr="00896EE8" w:rsidRDefault="00896EE8" w:rsidP="00896EE8">
      <w:pPr>
        <w:pStyle w:val="ListParagraph"/>
        <w:numPr>
          <w:ilvl w:val="0"/>
          <w:numId w:val="5"/>
        </w:numPr>
        <w:rPr>
          <w:u w:val="single"/>
        </w:rPr>
      </w:pPr>
      <w:r>
        <w:t>Housing</w:t>
      </w:r>
    </w:p>
    <w:p w:rsidR="00896EE8" w:rsidRDefault="00896EE8" w:rsidP="00896EE8">
      <w:pPr>
        <w:rPr>
          <w:b/>
        </w:rPr>
      </w:pPr>
    </w:p>
    <w:p w:rsidR="00896EE8" w:rsidRDefault="00896EE8" w:rsidP="00896EE8">
      <w:pPr>
        <w:rPr>
          <w:b/>
        </w:rPr>
      </w:pPr>
      <w:r>
        <w:rPr>
          <w:b/>
        </w:rPr>
        <w:t xml:space="preserve">Worthington Area Foundation generally will </w:t>
      </w:r>
      <w:r w:rsidRPr="00C07CD0">
        <w:rPr>
          <w:b/>
          <w:u w:val="single"/>
        </w:rPr>
        <w:t>NOT</w:t>
      </w:r>
      <w:r>
        <w:rPr>
          <w:b/>
        </w:rPr>
        <w:t xml:space="preserve"> make grants for:</w:t>
      </w:r>
    </w:p>
    <w:p w:rsidR="00896EE8" w:rsidRPr="00896EE8" w:rsidRDefault="00896EE8" w:rsidP="00896EE8">
      <w:pPr>
        <w:pStyle w:val="ListParagraph"/>
        <w:numPr>
          <w:ilvl w:val="0"/>
          <w:numId w:val="6"/>
        </w:numPr>
        <w:rPr>
          <w:b/>
        </w:rPr>
      </w:pPr>
      <w:r>
        <w:t>Religious purposes</w:t>
      </w:r>
    </w:p>
    <w:p w:rsidR="00896EE8" w:rsidRPr="00896EE8" w:rsidRDefault="00896EE8" w:rsidP="00896EE8">
      <w:pPr>
        <w:pStyle w:val="ListParagraph"/>
        <w:numPr>
          <w:ilvl w:val="0"/>
          <w:numId w:val="6"/>
        </w:numPr>
        <w:rPr>
          <w:b/>
        </w:rPr>
      </w:pPr>
      <w:r>
        <w:t>Lobbying or political activities</w:t>
      </w:r>
    </w:p>
    <w:p w:rsidR="00896EE8" w:rsidRPr="00896EE8" w:rsidRDefault="00896EE8" w:rsidP="00896EE8">
      <w:pPr>
        <w:pStyle w:val="ListParagraph"/>
        <w:numPr>
          <w:ilvl w:val="0"/>
          <w:numId w:val="6"/>
        </w:numPr>
        <w:rPr>
          <w:b/>
        </w:rPr>
      </w:pPr>
      <w:r>
        <w:t>For-profit businesses</w:t>
      </w:r>
    </w:p>
    <w:p w:rsidR="00896EE8" w:rsidRPr="00896EE8" w:rsidRDefault="00896EE8" w:rsidP="00896EE8">
      <w:pPr>
        <w:pStyle w:val="ListParagraph"/>
        <w:numPr>
          <w:ilvl w:val="0"/>
          <w:numId w:val="6"/>
        </w:numPr>
        <w:rPr>
          <w:b/>
        </w:rPr>
      </w:pPr>
      <w:r>
        <w:t>Programs or services mandated by law</w:t>
      </w:r>
    </w:p>
    <w:p w:rsidR="00896EE8" w:rsidRPr="00896EE8" w:rsidRDefault="00896EE8" w:rsidP="00896EE8">
      <w:pPr>
        <w:pStyle w:val="ListParagraph"/>
        <w:numPr>
          <w:ilvl w:val="0"/>
          <w:numId w:val="6"/>
        </w:numPr>
        <w:rPr>
          <w:b/>
        </w:rPr>
      </w:pPr>
      <w:r>
        <w:t>National fundraising campaigns</w:t>
      </w:r>
    </w:p>
    <w:p w:rsidR="00896EE8" w:rsidRPr="00896EE8" w:rsidRDefault="00896EE8" w:rsidP="00896EE8">
      <w:pPr>
        <w:pStyle w:val="ListParagraph"/>
        <w:numPr>
          <w:ilvl w:val="0"/>
          <w:numId w:val="6"/>
        </w:numPr>
        <w:rPr>
          <w:b/>
        </w:rPr>
      </w:pPr>
      <w:r>
        <w:t>Ticket sales, raffles, or fundraising dinners</w:t>
      </w:r>
    </w:p>
    <w:sectPr w:rsidR="00896EE8" w:rsidRPr="00896EE8" w:rsidSect="00552F7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EE"/>
    <w:multiLevelType w:val="hybridMultilevel"/>
    <w:tmpl w:val="0E88B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25D98"/>
    <w:multiLevelType w:val="hybridMultilevel"/>
    <w:tmpl w:val="D12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92C26"/>
    <w:multiLevelType w:val="hybridMultilevel"/>
    <w:tmpl w:val="EA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06A39"/>
    <w:multiLevelType w:val="hybridMultilevel"/>
    <w:tmpl w:val="D4CA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01F5D"/>
    <w:multiLevelType w:val="hybridMultilevel"/>
    <w:tmpl w:val="D8A27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906E8"/>
    <w:multiLevelType w:val="hybridMultilevel"/>
    <w:tmpl w:val="674A1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67"/>
    <w:rsid w:val="00005FC4"/>
    <w:rsid w:val="00052600"/>
    <w:rsid w:val="00056432"/>
    <w:rsid w:val="000E638C"/>
    <w:rsid w:val="000F5A76"/>
    <w:rsid w:val="00121629"/>
    <w:rsid w:val="00157BA0"/>
    <w:rsid w:val="0017545F"/>
    <w:rsid w:val="00190358"/>
    <w:rsid w:val="001F3BF8"/>
    <w:rsid w:val="00210E7F"/>
    <w:rsid w:val="00244BE4"/>
    <w:rsid w:val="0024740B"/>
    <w:rsid w:val="00255088"/>
    <w:rsid w:val="002C2D5E"/>
    <w:rsid w:val="002C53FE"/>
    <w:rsid w:val="00321FAF"/>
    <w:rsid w:val="00333983"/>
    <w:rsid w:val="003A7643"/>
    <w:rsid w:val="003C70BA"/>
    <w:rsid w:val="003E08F8"/>
    <w:rsid w:val="003E783D"/>
    <w:rsid w:val="004012E7"/>
    <w:rsid w:val="00434667"/>
    <w:rsid w:val="00465395"/>
    <w:rsid w:val="004E37AF"/>
    <w:rsid w:val="004F2447"/>
    <w:rsid w:val="00530EAF"/>
    <w:rsid w:val="00552F78"/>
    <w:rsid w:val="00593711"/>
    <w:rsid w:val="005B3D2C"/>
    <w:rsid w:val="005D3674"/>
    <w:rsid w:val="006542E4"/>
    <w:rsid w:val="006D438F"/>
    <w:rsid w:val="007600CD"/>
    <w:rsid w:val="007B5157"/>
    <w:rsid w:val="00896EE8"/>
    <w:rsid w:val="00962761"/>
    <w:rsid w:val="00966FE6"/>
    <w:rsid w:val="009A019D"/>
    <w:rsid w:val="009B57EB"/>
    <w:rsid w:val="009E59F2"/>
    <w:rsid w:val="009E5D60"/>
    <w:rsid w:val="00A42622"/>
    <w:rsid w:val="00A5306F"/>
    <w:rsid w:val="00A53EBE"/>
    <w:rsid w:val="00A73C34"/>
    <w:rsid w:val="00A844DF"/>
    <w:rsid w:val="00AE27DF"/>
    <w:rsid w:val="00AF2D1E"/>
    <w:rsid w:val="00B344E0"/>
    <w:rsid w:val="00B71EF5"/>
    <w:rsid w:val="00BE5BF9"/>
    <w:rsid w:val="00C07CD0"/>
    <w:rsid w:val="00C320B3"/>
    <w:rsid w:val="00C3785B"/>
    <w:rsid w:val="00C667E1"/>
    <w:rsid w:val="00CB5876"/>
    <w:rsid w:val="00CC3C9F"/>
    <w:rsid w:val="00CD158B"/>
    <w:rsid w:val="00DF626E"/>
    <w:rsid w:val="00DF6E4A"/>
    <w:rsid w:val="00E1790C"/>
    <w:rsid w:val="00EB0C7B"/>
    <w:rsid w:val="00E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E6"/>
    <w:pPr>
      <w:ind w:left="720"/>
      <w:contextualSpacing/>
    </w:pPr>
  </w:style>
  <w:style w:type="paragraph" w:styleId="BalloonText">
    <w:name w:val="Balloon Text"/>
    <w:basedOn w:val="Normal"/>
    <w:link w:val="BalloonTextChar"/>
    <w:uiPriority w:val="99"/>
    <w:semiHidden/>
    <w:unhideWhenUsed/>
    <w:rsid w:val="00434667"/>
    <w:rPr>
      <w:rFonts w:ascii="Tahoma" w:hAnsi="Tahoma" w:cs="Tahoma"/>
      <w:sz w:val="16"/>
      <w:szCs w:val="16"/>
    </w:rPr>
  </w:style>
  <w:style w:type="character" w:customStyle="1" w:styleId="BalloonTextChar">
    <w:name w:val="Balloon Text Char"/>
    <w:basedOn w:val="DefaultParagraphFont"/>
    <w:link w:val="BalloonText"/>
    <w:uiPriority w:val="99"/>
    <w:semiHidden/>
    <w:rsid w:val="004346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E6"/>
    <w:pPr>
      <w:ind w:left="720"/>
      <w:contextualSpacing/>
    </w:pPr>
  </w:style>
  <w:style w:type="paragraph" w:styleId="BalloonText">
    <w:name w:val="Balloon Text"/>
    <w:basedOn w:val="Normal"/>
    <w:link w:val="BalloonTextChar"/>
    <w:uiPriority w:val="99"/>
    <w:semiHidden/>
    <w:unhideWhenUsed/>
    <w:rsid w:val="00434667"/>
    <w:rPr>
      <w:rFonts w:ascii="Tahoma" w:hAnsi="Tahoma" w:cs="Tahoma"/>
      <w:sz w:val="16"/>
      <w:szCs w:val="16"/>
    </w:rPr>
  </w:style>
  <w:style w:type="character" w:customStyle="1" w:styleId="BalloonTextChar">
    <w:name w:val="Balloon Text Char"/>
    <w:basedOn w:val="DefaultParagraphFont"/>
    <w:link w:val="BalloonText"/>
    <w:uiPriority w:val="99"/>
    <w:semiHidden/>
    <w:rsid w:val="004346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Documents\WAF\Application%20for%20WAF%202012%20Gra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WAF 2012 Grants</Template>
  <TotalTime>4</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Jesse A. Flynn</cp:lastModifiedBy>
  <cp:revision>5</cp:revision>
  <cp:lastPrinted>2017-08-15T16:03:00Z</cp:lastPrinted>
  <dcterms:created xsi:type="dcterms:W3CDTF">2017-09-15T14:08:00Z</dcterms:created>
  <dcterms:modified xsi:type="dcterms:W3CDTF">2018-08-21T13:25:00Z</dcterms:modified>
</cp:coreProperties>
</file>